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rFonts w:asciiTheme="minorHAnsi" w:eastAsiaTheme="minorHAnsi" w:hAnsiTheme="minorHAnsi" w:cstheme="minorBidi"/>
          <w:color w:val="595959" w:themeColor="text1" w:themeTint="A6"/>
          <w:sz w:val="20"/>
          <w:szCs w:val="20"/>
        </w:rPr>
        <w:id w:val="244544161"/>
        <w:docPartObj>
          <w:docPartGallery w:val="Cover Pages"/>
          <w:docPartUnique/>
        </w:docPartObj>
      </w:sdtPr>
      <w:sdtEndPr>
        <w:rPr>
          <w:rStyle w:val="10"/>
          <w:rFonts w:asciiTheme="majorHAnsi" w:eastAsiaTheme="majorEastAsia" w:hAnsiTheme="majorHAnsi" w:cstheme="majorBidi"/>
          <w:color w:val="00A0B8" w:themeColor="accent1"/>
          <w:sz w:val="30"/>
        </w:rPr>
      </w:sdtEndPr>
      <w:sdtContent>
        <w:p w:rsidR="001B6D2F" w:rsidRPr="00121A2E" w:rsidRDefault="001B6D2F" w:rsidP="001B6D2F">
          <w:pPr>
            <w:pStyle w:val="aff3"/>
            <w:jc w:val="center"/>
            <w:rPr>
              <w:color w:val="000000"/>
              <w:sz w:val="28"/>
              <w:szCs w:val="28"/>
            </w:rPr>
          </w:pPr>
          <w:r w:rsidRPr="00121A2E">
            <w:rPr>
              <w:color w:val="000000"/>
              <w:sz w:val="28"/>
              <w:szCs w:val="28"/>
            </w:rPr>
            <w:t>Министерство образования и науки Российской Федерации</w:t>
          </w:r>
          <w:r w:rsidRPr="00121A2E">
            <w:rPr>
              <w:color w:val="000000"/>
              <w:sz w:val="28"/>
              <w:szCs w:val="28"/>
            </w:rPr>
            <w:br/>
            <w:t>Федеральное государственное бюджетное образовательное учреждение</w:t>
          </w:r>
          <w:r w:rsidRPr="00121A2E">
            <w:rPr>
              <w:color w:val="000000"/>
              <w:sz w:val="28"/>
              <w:szCs w:val="28"/>
            </w:rPr>
            <w:br/>
            <w:t xml:space="preserve"> высшего образования "Новгородский государственный университет имени Ярослава Мудрого"</w:t>
          </w:r>
          <w:r w:rsidRPr="00121A2E">
            <w:rPr>
              <w:color w:val="000000"/>
              <w:sz w:val="28"/>
              <w:szCs w:val="28"/>
            </w:rPr>
            <w:br/>
            <w:t>Институт сельского хозяйства и природных ресурсов</w:t>
          </w:r>
          <w:r w:rsidRPr="00121A2E">
            <w:rPr>
              <w:color w:val="000000"/>
              <w:sz w:val="28"/>
              <w:szCs w:val="28"/>
            </w:rPr>
            <w:br/>
            <w:t xml:space="preserve">Кафедра "Технологии </w:t>
          </w:r>
          <w:r>
            <w:rPr>
              <w:color w:val="000000"/>
              <w:sz w:val="28"/>
              <w:szCs w:val="28"/>
            </w:rPr>
            <w:t xml:space="preserve">производства и </w:t>
          </w:r>
          <w:r w:rsidRPr="00121A2E">
            <w:rPr>
              <w:color w:val="000000"/>
              <w:sz w:val="28"/>
              <w:szCs w:val="28"/>
            </w:rPr>
            <w:t>переработки сельскохозяйственной продукции"</w:t>
          </w:r>
        </w:p>
        <w:p w:rsidR="005875EF" w:rsidRDefault="005875EF" w:rsidP="005875EF"/>
        <w:p w:rsidR="005875EF" w:rsidRPr="005875EF" w:rsidRDefault="005875EF" w:rsidP="001B6D2F">
          <w:pPr>
            <w:jc w:val="center"/>
          </w:pPr>
        </w:p>
        <w:p w:rsidR="001B6D2F" w:rsidRPr="001B6D2F" w:rsidRDefault="002852BB" w:rsidP="001B6D2F">
          <w:pPr>
            <w:pStyle w:val="2"/>
            <w:jc w:val="center"/>
            <w:rPr>
              <w:rStyle w:val="aff2"/>
              <w:b/>
              <w:sz w:val="44"/>
              <w:u w:val="single"/>
            </w:rPr>
          </w:pPr>
          <w:proofErr w:type="spellStart"/>
          <w:r w:rsidRPr="001B6D2F">
            <w:rPr>
              <w:rStyle w:val="aff2"/>
              <w:b/>
              <w:sz w:val="48"/>
              <w:u w:val="single"/>
            </w:rPr>
            <w:t>Портфолио</w:t>
          </w:r>
          <w:proofErr w:type="spellEnd"/>
        </w:p>
        <w:p w:rsidR="002852BB" w:rsidRPr="001B6D2F" w:rsidRDefault="00253813" w:rsidP="0056769E">
          <w:pPr>
            <w:pStyle w:val="2"/>
            <w:jc w:val="center"/>
            <w:rPr>
              <w:rStyle w:val="aff2"/>
              <w:sz w:val="44"/>
            </w:rPr>
          </w:pPr>
          <w:r>
            <w:rPr>
              <w:rStyle w:val="aff2"/>
              <w:sz w:val="44"/>
            </w:rPr>
            <w:t>с</w:t>
          </w:r>
          <w:r w:rsidR="002852BB" w:rsidRPr="001B6D2F">
            <w:rPr>
              <w:rStyle w:val="aff2"/>
              <w:sz w:val="44"/>
            </w:rPr>
            <w:t>тудент</w:t>
          </w:r>
          <w:r w:rsidR="00EC5EDE">
            <w:rPr>
              <w:rStyle w:val="aff2"/>
              <w:sz w:val="44"/>
            </w:rPr>
            <w:t>а</w:t>
          </w:r>
          <w:r>
            <w:rPr>
              <w:rStyle w:val="aff2"/>
              <w:sz w:val="44"/>
            </w:rPr>
            <w:t xml:space="preserve"> группы </w:t>
          </w:r>
          <w:r w:rsidRPr="00215260">
            <w:rPr>
              <w:rStyle w:val="aff2"/>
              <w:rFonts w:ascii="Times New Roman" w:hAnsi="Times New Roman" w:cs="Times New Roman"/>
              <w:sz w:val="44"/>
            </w:rPr>
            <w:t>8491</w:t>
          </w:r>
          <w:r w:rsidR="000A346B" w:rsidRPr="00215260">
            <w:rPr>
              <w:rStyle w:val="aff2"/>
              <w:rFonts w:ascii="Times New Roman" w:hAnsi="Times New Roman" w:cs="Times New Roman"/>
              <w:sz w:val="44"/>
            </w:rPr>
            <w:t>зо</w:t>
          </w:r>
          <w:r w:rsidR="00EC5EDE">
            <w:rPr>
              <w:rStyle w:val="aff2"/>
              <w:rFonts w:ascii="Times New Roman" w:hAnsi="Times New Roman" w:cs="Times New Roman"/>
              <w:sz w:val="44"/>
            </w:rPr>
            <w:t xml:space="preserve"> </w:t>
          </w:r>
          <w:r w:rsidR="00EC5EDE">
            <w:rPr>
              <w:rStyle w:val="aff2"/>
              <w:sz w:val="44"/>
            </w:rPr>
            <w:t>Романцова Владимира Леонидовича</w:t>
          </w:r>
        </w:p>
        <w:p w:rsidR="002852BB" w:rsidRPr="002852BB" w:rsidRDefault="002852BB" w:rsidP="002852BB">
          <w:pPr>
            <w:pStyle w:val="ac"/>
            <w:rPr>
              <w:rStyle w:val="10"/>
              <w:rFonts w:asciiTheme="minorHAnsi" w:eastAsiaTheme="minorHAnsi" w:hAnsiTheme="minorHAnsi" w:cstheme="minorBidi"/>
              <w:i/>
              <w:iCs/>
              <w:color w:val="000000"/>
              <w:sz w:val="32"/>
            </w:rPr>
          </w:pPr>
        </w:p>
        <w:p w:rsidR="002852BB" w:rsidRDefault="00EC5EDE" w:rsidP="001B6D2F">
          <w:pPr>
            <w:jc w:val="center"/>
            <w:rPr>
              <w:rStyle w:val="10"/>
            </w:rPr>
          </w:pPr>
          <w:r>
            <w:rPr>
              <w:rFonts w:asciiTheme="majorHAnsi" w:eastAsiaTheme="majorEastAsia" w:hAnsiTheme="majorHAnsi" w:cstheme="majorBidi"/>
              <w:noProof/>
              <w:color w:val="00A0B8" w:themeColor="accent1"/>
              <w:sz w:val="30"/>
            </w:rPr>
            <w:drawing>
              <wp:inline distT="0" distB="0" distL="0" distR="0">
                <wp:extent cx="3282290" cy="4742155"/>
                <wp:effectExtent l="19050" t="0" r="0" b="0"/>
                <wp:docPr id="1" name="Рисунок 0" descr="8H9_Ao1GC3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H9_Ao1GC3Y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7732" cy="4750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7FB6" w:rsidRDefault="00EC5EDE" w:rsidP="00EC5EDE">
          <w:pPr>
            <w:jc w:val="center"/>
            <w:rPr>
              <w:rStyle w:val="10"/>
            </w:rPr>
          </w:pPr>
          <w:r>
            <w:rPr>
              <w:rStyle w:val="10"/>
              <w:rFonts w:ascii="Times New Roman" w:hAnsi="Times New Roman" w:cs="Times New Roman"/>
              <w:color w:val="000000" w:themeColor="text1"/>
              <w:sz w:val="28"/>
            </w:rPr>
            <w:t>Великий Новгород 2020</w:t>
          </w:r>
          <w:r w:rsidR="001B6D2F" w:rsidRPr="001B6D2F">
            <w:rPr>
              <w:rStyle w:val="10"/>
              <w:rFonts w:ascii="Times New Roman" w:hAnsi="Times New Roman" w:cs="Times New Roman"/>
              <w:color w:val="000000" w:themeColor="text1"/>
              <w:sz w:val="28"/>
            </w:rPr>
            <w:t xml:space="preserve"> г</w:t>
          </w:r>
        </w:p>
      </w:sdtContent>
    </w:sdt>
    <w:bookmarkEnd w:id="0" w:displacedByCustomXml="prev"/>
    <w:bookmarkEnd w:id="1" w:displacedByCustomXml="prev"/>
    <w:bookmarkEnd w:id="2" w:displacedByCustomXml="prev"/>
    <w:bookmarkEnd w:id="3" w:displacedByCustomXml="prev"/>
    <w:bookmarkEnd w:id="4" w:displacedByCustomXml="prev"/>
    <w:p w:rsidR="006413E8" w:rsidRPr="00E47F8C" w:rsidRDefault="002852BB" w:rsidP="00E47F8C">
      <w:pPr>
        <w:jc w:val="center"/>
        <w:rPr>
          <w:rFonts w:asciiTheme="majorHAnsi" w:eastAsiaTheme="majorEastAsia" w:hAnsiTheme="majorHAnsi" w:cstheme="majorBidi"/>
          <w:color w:val="00A0B8" w:themeColor="accent1"/>
          <w:sz w:val="30"/>
        </w:rPr>
      </w:pPr>
      <w:r w:rsidRPr="00E47F8C">
        <w:rPr>
          <w:b/>
          <w:color w:val="auto"/>
          <w:sz w:val="28"/>
        </w:rPr>
        <w:lastRenderedPageBreak/>
        <w:t>Перечень индивидуальных образовательных достиж</w:t>
      </w:r>
      <w:r w:rsidR="005875EF" w:rsidRPr="00E47F8C">
        <w:rPr>
          <w:b/>
          <w:color w:val="auto"/>
          <w:sz w:val="28"/>
        </w:rPr>
        <w:t xml:space="preserve">ений </w:t>
      </w:r>
      <w:r w:rsidR="00EC5EDE">
        <w:rPr>
          <w:color w:val="auto"/>
          <w:sz w:val="28"/>
        </w:rPr>
        <w:t>Романцова Владимира Леонидовича</w:t>
      </w:r>
    </w:p>
    <w:p w:rsidR="005875EF" w:rsidRDefault="005875EF" w:rsidP="00AB60B3">
      <w:pPr>
        <w:pStyle w:val="ac"/>
        <w:rPr>
          <w:rFonts w:ascii="Times New Roman" w:hAnsi="Times New Roman" w:cs="Times New Roman"/>
        </w:rPr>
      </w:pPr>
    </w:p>
    <w:tbl>
      <w:tblPr>
        <w:tblStyle w:val="afc"/>
        <w:tblW w:w="10427" w:type="dxa"/>
        <w:tblInd w:w="-289" w:type="dxa"/>
        <w:tblLayout w:type="fixed"/>
        <w:tblLook w:val="04A0"/>
      </w:tblPr>
      <w:tblGrid>
        <w:gridCol w:w="534"/>
        <w:gridCol w:w="2072"/>
        <w:gridCol w:w="2072"/>
        <w:gridCol w:w="2072"/>
        <w:gridCol w:w="1869"/>
        <w:gridCol w:w="1808"/>
      </w:tblGrid>
      <w:tr w:rsidR="007E328D" w:rsidRPr="002743AA" w:rsidTr="004F6FF2">
        <w:tc>
          <w:tcPr>
            <w:tcW w:w="534" w:type="dxa"/>
          </w:tcPr>
          <w:p w:rsidR="001B6D2F" w:rsidRPr="002743AA" w:rsidRDefault="001B6D2F" w:rsidP="0015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72" w:type="dxa"/>
          </w:tcPr>
          <w:p w:rsidR="001B6D2F" w:rsidRPr="002743AA" w:rsidRDefault="001B6D2F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  образовательных достижений</w:t>
            </w:r>
          </w:p>
        </w:tc>
        <w:tc>
          <w:tcPr>
            <w:tcW w:w="2072" w:type="dxa"/>
          </w:tcPr>
          <w:p w:rsidR="001B6D2F" w:rsidRPr="002743AA" w:rsidRDefault="001B6D2F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Описание индивидуальных образовательных достижений</w:t>
            </w:r>
          </w:p>
        </w:tc>
        <w:tc>
          <w:tcPr>
            <w:tcW w:w="2072" w:type="dxa"/>
          </w:tcPr>
          <w:p w:rsidR="001B6D2F" w:rsidRPr="002743AA" w:rsidRDefault="001B6D2F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Подтверждение уровня (факта) индивидуальных образовательных достижений</w:t>
            </w:r>
          </w:p>
        </w:tc>
        <w:tc>
          <w:tcPr>
            <w:tcW w:w="1869" w:type="dxa"/>
          </w:tcPr>
          <w:p w:rsidR="001B6D2F" w:rsidRPr="002743AA" w:rsidRDefault="001B6D2F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Самооценка образовательных достижений (индекс ИОД)</w:t>
            </w:r>
          </w:p>
        </w:tc>
        <w:tc>
          <w:tcPr>
            <w:tcW w:w="1808" w:type="dxa"/>
          </w:tcPr>
          <w:p w:rsidR="001B6D2F" w:rsidRPr="002743AA" w:rsidRDefault="001B6D2F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Примечания</w:t>
            </w:r>
          </w:p>
        </w:tc>
      </w:tr>
      <w:tr w:rsidR="007E328D" w:rsidRPr="002743AA" w:rsidTr="004F6FF2">
        <w:tc>
          <w:tcPr>
            <w:tcW w:w="534" w:type="dxa"/>
          </w:tcPr>
          <w:p w:rsidR="001B6D2F" w:rsidRPr="002743AA" w:rsidRDefault="001B6D2F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072" w:type="dxa"/>
          </w:tcPr>
          <w:p w:rsidR="001B6D2F" w:rsidRPr="002743AA" w:rsidRDefault="00712129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072" w:type="dxa"/>
          </w:tcPr>
          <w:p w:rsidR="001B6D2F" w:rsidRPr="002743AA" w:rsidRDefault="00712129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072" w:type="dxa"/>
          </w:tcPr>
          <w:p w:rsidR="001B6D2F" w:rsidRPr="002743AA" w:rsidRDefault="00712129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869" w:type="dxa"/>
          </w:tcPr>
          <w:p w:rsidR="001B6D2F" w:rsidRPr="002743AA" w:rsidRDefault="00712129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08" w:type="dxa"/>
          </w:tcPr>
          <w:p w:rsidR="001B6D2F" w:rsidRPr="002743AA" w:rsidRDefault="00712129" w:rsidP="0071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</w:tr>
      <w:tr w:rsidR="007E328D" w:rsidRPr="002743AA" w:rsidTr="004F6FF2">
        <w:tc>
          <w:tcPr>
            <w:tcW w:w="534" w:type="dxa"/>
          </w:tcPr>
          <w:p w:rsidR="001B6D2F" w:rsidRPr="002743AA" w:rsidRDefault="001B6D2F" w:rsidP="0015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869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808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E328D" w:rsidRPr="002743AA" w:rsidTr="004F6FF2">
        <w:tc>
          <w:tcPr>
            <w:tcW w:w="534" w:type="dxa"/>
          </w:tcPr>
          <w:p w:rsidR="00F96556" w:rsidRPr="002743AA" w:rsidRDefault="00F96556" w:rsidP="0015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072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Уровень успеваемости за весь период обучения</w:t>
            </w:r>
          </w:p>
        </w:tc>
        <w:tc>
          <w:tcPr>
            <w:tcW w:w="2072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F96556" w:rsidRPr="002743AA" w:rsidRDefault="00712129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Ведомость промежуточной аттестации ПА-1</w:t>
            </w:r>
          </w:p>
        </w:tc>
        <w:tc>
          <w:tcPr>
            <w:tcW w:w="1869" w:type="dxa"/>
          </w:tcPr>
          <w:p w:rsidR="00F96556" w:rsidRPr="002743AA" w:rsidRDefault="00712129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Средний балл успеваемости </w:t>
            </w:r>
            <w:proofErr w:type="spell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СБу</w:t>
            </w:r>
            <w:proofErr w:type="spellEnd"/>
          </w:p>
        </w:tc>
        <w:tc>
          <w:tcPr>
            <w:tcW w:w="1808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E328D" w:rsidRPr="002743AA" w:rsidTr="004F6FF2">
        <w:tc>
          <w:tcPr>
            <w:tcW w:w="534" w:type="dxa"/>
          </w:tcPr>
          <w:p w:rsidR="00F96556" w:rsidRPr="002743AA" w:rsidRDefault="00F96556" w:rsidP="0015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072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курс ( зимняя сессия )</w:t>
            </w:r>
          </w:p>
        </w:tc>
        <w:tc>
          <w:tcPr>
            <w:tcW w:w="2072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F96556" w:rsidRPr="002743AA" w:rsidRDefault="00712129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Ведомость промежуточной аттестации ПА-1</w:t>
            </w:r>
          </w:p>
        </w:tc>
        <w:tc>
          <w:tcPr>
            <w:tcW w:w="1869" w:type="dxa"/>
          </w:tcPr>
          <w:p w:rsidR="00F96556" w:rsidRPr="002743AA" w:rsidRDefault="006E542E" w:rsidP="007E3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СБу=</w:t>
            </w:r>
            <w:r w:rsidR="00D27FB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08" w:type="dxa"/>
          </w:tcPr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СБу=1</w:t>
            </w:r>
            <w:r w:rsidR="00D27FB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5/3</w:t>
            </w: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=</w:t>
            </w:r>
            <w:r w:rsidR="00D27FB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балл</w:t>
            </w:r>
            <w:r w:rsidR="002E2D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ов</w:t>
            </w: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Где 1</w:t>
            </w:r>
            <w:r w:rsidR="00D27FB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-сумма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оценок </w:t>
            </w:r>
            <w:proofErr w:type="gram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</w:t>
            </w:r>
            <w:proofErr w:type="gramEnd"/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экзамены</w:t>
            </w:r>
          </w:p>
          <w:p w:rsidR="006E542E" w:rsidRPr="002743AA" w:rsidRDefault="00D27FB6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 w:rsidR="006E542E"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-количество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оценок </w:t>
            </w:r>
            <w:proofErr w:type="gram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</w:t>
            </w:r>
            <w:proofErr w:type="gramEnd"/>
          </w:p>
          <w:p w:rsidR="00F96556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экзамены</w:t>
            </w:r>
          </w:p>
        </w:tc>
      </w:tr>
      <w:tr w:rsidR="007E328D" w:rsidRPr="002743AA" w:rsidTr="004F6FF2">
        <w:tc>
          <w:tcPr>
            <w:tcW w:w="534" w:type="dxa"/>
          </w:tcPr>
          <w:p w:rsidR="00F96556" w:rsidRPr="002743AA" w:rsidRDefault="00F96556" w:rsidP="0015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2072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курс ( летняя сессия )</w:t>
            </w:r>
          </w:p>
        </w:tc>
        <w:tc>
          <w:tcPr>
            <w:tcW w:w="2072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F96556" w:rsidRPr="002743AA" w:rsidRDefault="00712129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Ведомость промежуточной аттестации ПА-1</w:t>
            </w:r>
          </w:p>
        </w:tc>
        <w:tc>
          <w:tcPr>
            <w:tcW w:w="1869" w:type="dxa"/>
          </w:tcPr>
          <w:p w:rsidR="00F96556" w:rsidRPr="002743AA" w:rsidRDefault="007E328D" w:rsidP="007E3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СБу=</w:t>
            </w:r>
            <w:r w:rsidR="004F6FF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4.8</w:t>
            </w:r>
          </w:p>
        </w:tc>
        <w:tc>
          <w:tcPr>
            <w:tcW w:w="1808" w:type="dxa"/>
          </w:tcPr>
          <w:p w:rsidR="007E328D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СБу=</w:t>
            </w:r>
            <w:r w:rsidR="004F6FF2">
              <w:rPr>
                <w:rFonts w:ascii="Times New Roman" w:hAnsi="Times New Roman" w:cs="Times New Roman"/>
                <w:color w:val="000000" w:themeColor="text1"/>
                <w:sz w:val="24"/>
              </w:rPr>
              <w:t>24/5</w:t>
            </w:r>
            <w:r w:rsidR="007E328D"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=</w:t>
            </w:r>
            <w:r w:rsidR="004F6FF2">
              <w:rPr>
                <w:rFonts w:ascii="Times New Roman" w:hAnsi="Times New Roman" w:cs="Times New Roman"/>
                <w:color w:val="000000" w:themeColor="text1"/>
                <w:sz w:val="24"/>
              </w:rPr>
              <w:t>4.8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балл</w:t>
            </w:r>
            <w:r w:rsidR="002E2DDA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:rsidR="006E542E" w:rsidRPr="002743AA" w:rsidRDefault="004F6FF2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Где 24</w:t>
            </w:r>
            <w:r w:rsidR="006E542E"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-сумма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оценок </w:t>
            </w:r>
            <w:proofErr w:type="gram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  <w:proofErr w:type="gramEnd"/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экзамены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3-количество</w:t>
            </w:r>
          </w:p>
          <w:p w:rsidR="006E542E" w:rsidRPr="002743AA" w:rsidRDefault="006E542E" w:rsidP="006E542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оценок </w:t>
            </w:r>
            <w:proofErr w:type="gramStart"/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  <w:proofErr w:type="gramEnd"/>
          </w:p>
          <w:p w:rsidR="00F96556" w:rsidRPr="002743AA" w:rsidRDefault="006E542E" w:rsidP="006E54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</w:rPr>
              <w:t>экзамены</w:t>
            </w:r>
          </w:p>
        </w:tc>
      </w:tr>
      <w:tr w:rsidR="007E328D" w:rsidRPr="002743AA" w:rsidTr="004F6FF2">
        <w:tc>
          <w:tcPr>
            <w:tcW w:w="534" w:type="dxa"/>
          </w:tcPr>
          <w:p w:rsidR="001B6D2F" w:rsidRPr="002743AA" w:rsidRDefault="001B6D2F" w:rsidP="00153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072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Прохождение учебной практики</w:t>
            </w:r>
          </w:p>
        </w:tc>
        <w:tc>
          <w:tcPr>
            <w:tcW w:w="2072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072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9" w:type="dxa"/>
          </w:tcPr>
          <w:p w:rsidR="001B6D2F" w:rsidRPr="002743AA" w:rsidRDefault="007E328D" w:rsidP="007E3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 балл</w:t>
            </w:r>
          </w:p>
        </w:tc>
        <w:tc>
          <w:tcPr>
            <w:tcW w:w="1808" w:type="dxa"/>
          </w:tcPr>
          <w:p w:rsidR="001B6D2F" w:rsidRPr="002743AA" w:rsidRDefault="001B6D2F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E328D" w:rsidRPr="002743AA" w:rsidTr="004F6FF2">
        <w:tc>
          <w:tcPr>
            <w:tcW w:w="534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6" w:type="dxa"/>
            <w:gridSpan w:val="3"/>
          </w:tcPr>
          <w:p w:rsidR="00F96556" w:rsidRPr="002743AA" w:rsidRDefault="00F96556" w:rsidP="00153A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Индекс ИОД по освоению основной </w:t>
            </w:r>
            <w:proofErr w:type="gramStart"/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образовательной</w:t>
            </w:r>
            <w:proofErr w:type="gramEnd"/>
          </w:p>
          <w:p w:rsidR="00F96556" w:rsidRPr="002743AA" w:rsidRDefault="00F96556" w:rsidP="00153A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программы</w:t>
            </w:r>
          </w:p>
        </w:tc>
        <w:tc>
          <w:tcPr>
            <w:tcW w:w="1869" w:type="dxa"/>
          </w:tcPr>
          <w:p w:rsidR="00F96556" w:rsidRPr="002743AA" w:rsidRDefault="004F6FF2" w:rsidP="003C47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10.8</w:t>
            </w:r>
            <w:r w:rsidR="003C4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баллов </w:t>
            </w:r>
          </w:p>
        </w:tc>
        <w:tc>
          <w:tcPr>
            <w:tcW w:w="1808" w:type="dxa"/>
          </w:tcPr>
          <w:p w:rsidR="00F96556" w:rsidRPr="002743AA" w:rsidRDefault="00F96556" w:rsidP="00153A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F96556" w:rsidRDefault="00F96556" w:rsidP="00AB60B3">
      <w:pPr>
        <w:pStyle w:val="ac"/>
        <w:rPr>
          <w:rFonts w:ascii="Times New Roman" w:hAnsi="Times New Roman" w:cs="Times New Roman"/>
        </w:rPr>
      </w:pPr>
    </w:p>
    <w:p w:rsidR="00F175C1" w:rsidRDefault="00F175C1" w:rsidP="00AB60B3">
      <w:pPr>
        <w:pStyle w:val="ac"/>
        <w:rPr>
          <w:rFonts w:ascii="Times New Roman" w:hAnsi="Times New Roman" w:cs="Times New Roman"/>
        </w:rPr>
      </w:pPr>
    </w:p>
    <w:p w:rsidR="00F175C1" w:rsidRDefault="00F175C1" w:rsidP="00AB60B3">
      <w:pPr>
        <w:pStyle w:val="ac"/>
        <w:rPr>
          <w:rFonts w:ascii="Times New Roman" w:hAnsi="Times New Roman" w:cs="Times New Roman"/>
        </w:rPr>
      </w:pPr>
    </w:p>
    <w:p w:rsidR="00F175C1" w:rsidRDefault="00F175C1" w:rsidP="00AB60B3">
      <w:pPr>
        <w:pStyle w:val="ac"/>
        <w:rPr>
          <w:rFonts w:ascii="Times New Roman" w:hAnsi="Times New Roman" w:cs="Times New Roman"/>
        </w:rPr>
      </w:pPr>
    </w:p>
    <w:p w:rsidR="00F175C1" w:rsidRDefault="00F175C1" w:rsidP="00AB60B3">
      <w:pPr>
        <w:pStyle w:val="ac"/>
        <w:rPr>
          <w:rFonts w:ascii="Times New Roman" w:hAnsi="Times New Roman" w:cs="Times New Roman"/>
        </w:rPr>
      </w:pPr>
    </w:p>
    <w:p w:rsidR="00F175C1" w:rsidRDefault="00F175C1" w:rsidP="00AB60B3">
      <w:pPr>
        <w:pStyle w:val="ac"/>
        <w:rPr>
          <w:rFonts w:ascii="Times New Roman" w:hAnsi="Times New Roman" w:cs="Times New Roman"/>
        </w:rPr>
      </w:pPr>
    </w:p>
    <w:p w:rsidR="00F175C1" w:rsidRDefault="00F175C1" w:rsidP="00AB60B3">
      <w:pPr>
        <w:pStyle w:val="ac"/>
        <w:rPr>
          <w:rFonts w:ascii="Times New Roman" w:hAnsi="Times New Roman" w:cs="Times New Roman"/>
        </w:rPr>
      </w:pPr>
    </w:p>
    <w:p w:rsidR="00F96556" w:rsidRDefault="00F96556" w:rsidP="00AB60B3">
      <w:pPr>
        <w:pStyle w:val="ac"/>
        <w:rPr>
          <w:rFonts w:ascii="Times New Roman" w:hAnsi="Times New Roman" w:cs="Times New Roman"/>
        </w:rPr>
      </w:pPr>
    </w:p>
    <w:tbl>
      <w:tblPr>
        <w:tblStyle w:val="afc"/>
        <w:tblW w:w="10207" w:type="dxa"/>
        <w:tblInd w:w="-289" w:type="dxa"/>
        <w:tblLook w:val="04A0"/>
      </w:tblPr>
      <w:tblGrid>
        <w:gridCol w:w="773"/>
        <w:gridCol w:w="2698"/>
        <w:gridCol w:w="1201"/>
        <w:gridCol w:w="1185"/>
        <w:gridCol w:w="4350"/>
      </w:tblGrid>
      <w:tr w:rsidR="00F96556" w:rsidRPr="002743AA" w:rsidTr="00CB0E3E">
        <w:tc>
          <w:tcPr>
            <w:tcW w:w="10207" w:type="dxa"/>
            <w:gridSpan w:val="5"/>
          </w:tcPr>
          <w:p w:rsidR="00F96556" w:rsidRPr="002743AA" w:rsidRDefault="00F96556" w:rsidP="00F965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Достижения в исследовательской и творческой деятельности </w:t>
            </w:r>
          </w:p>
          <w:p w:rsidR="00F96556" w:rsidRPr="002743AA" w:rsidRDefault="00F96556" w:rsidP="00F9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(творческая активность)</w:t>
            </w:r>
          </w:p>
        </w:tc>
      </w:tr>
      <w:tr w:rsidR="007E328D" w:rsidRPr="002743AA" w:rsidTr="00CB0E3E">
        <w:tc>
          <w:tcPr>
            <w:tcW w:w="773" w:type="dxa"/>
          </w:tcPr>
          <w:p w:rsidR="007E328D" w:rsidRPr="002743AA" w:rsidRDefault="007E328D" w:rsidP="00F965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698" w:type="dxa"/>
          </w:tcPr>
          <w:p w:rsidR="007E328D" w:rsidRPr="002743AA" w:rsidRDefault="00EC5EDE" w:rsidP="00F965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Учебная практика</w:t>
            </w:r>
          </w:p>
        </w:tc>
        <w:tc>
          <w:tcPr>
            <w:tcW w:w="1201" w:type="dxa"/>
          </w:tcPr>
          <w:p w:rsidR="007E328D" w:rsidRPr="002743AA" w:rsidRDefault="007E328D" w:rsidP="00F965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</w:t>
            </w:r>
          </w:p>
        </w:tc>
        <w:tc>
          <w:tcPr>
            <w:tcW w:w="1185" w:type="dxa"/>
          </w:tcPr>
          <w:p w:rsidR="007E328D" w:rsidRPr="002743AA" w:rsidRDefault="007E328D" w:rsidP="007E32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0.5</w:t>
            </w:r>
          </w:p>
        </w:tc>
        <w:tc>
          <w:tcPr>
            <w:tcW w:w="4350" w:type="dxa"/>
          </w:tcPr>
          <w:p w:rsidR="007E328D" w:rsidRPr="002743AA" w:rsidRDefault="007E328D" w:rsidP="007E328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Фотография-1</w:t>
            </w:r>
            <w:r w:rsidR="00EC5ED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-3</w:t>
            </w:r>
          </w:p>
        </w:tc>
      </w:tr>
      <w:tr w:rsidR="007E328D" w:rsidRPr="002743AA" w:rsidTr="00CB0E3E">
        <w:tc>
          <w:tcPr>
            <w:tcW w:w="773" w:type="dxa"/>
          </w:tcPr>
          <w:p w:rsidR="007E328D" w:rsidRPr="002743AA" w:rsidRDefault="007E328D" w:rsidP="00F965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99" w:type="dxa"/>
            <w:gridSpan w:val="2"/>
          </w:tcPr>
          <w:p w:rsidR="007E328D" w:rsidRPr="002743AA" w:rsidRDefault="007E328D" w:rsidP="00F965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74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Индекс ИОД в творческой деятельности</w:t>
            </w:r>
          </w:p>
        </w:tc>
        <w:tc>
          <w:tcPr>
            <w:tcW w:w="1185" w:type="dxa"/>
          </w:tcPr>
          <w:p w:rsidR="007E328D" w:rsidRPr="002743AA" w:rsidRDefault="00EC5EDE" w:rsidP="00F965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0.5</w:t>
            </w:r>
          </w:p>
        </w:tc>
        <w:tc>
          <w:tcPr>
            <w:tcW w:w="4350" w:type="dxa"/>
          </w:tcPr>
          <w:p w:rsidR="007E328D" w:rsidRPr="002743AA" w:rsidRDefault="007E328D" w:rsidP="00F965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96556" w:rsidRDefault="00F96556" w:rsidP="00AB60B3">
      <w:pPr>
        <w:pStyle w:val="ac"/>
        <w:rPr>
          <w:rFonts w:ascii="Times New Roman" w:hAnsi="Times New Roman" w:cs="Times New Roman"/>
        </w:rPr>
      </w:pPr>
    </w:p>
    <w:p w:rsidR="00BC5F02" w:rsidRDefault="00BC5F02" w:rsidP="00AB60B3">
      <w:pPr>
        <w:pStyle w:val="ac"/>
        <w:rPr>
          <w:rFonts w:ascii="Times New Roman" w:hAnsi="Times New Roman" w:cs="Times New Roman"/>
        </w:rPr>
      </w:pPr>
    </w:p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CB0E3E" w:rsidRDefault="00CB0E3E" w:rsidP="00AB60B3">
      <w:pPr>
        <w:pStyle w:val="ac"/>
        <w:rPr>
          <w:rFonts w:ascii="Times New Roman" w:hAnsi="Times New Roman" w:cs="Times New Roman"/>
        </w:rPr>
      </w:pPr>
    </w:p>
    <w:p w:rsidR="00CB0E3E" w:rsidRDefault="00CB0E3E" w:rsidP="00AB60B3">
      <w:pPr>
        <w:pStyle w:val="ac"/>
        <w:rPr>
          <w:rFonts w:ascii="Times New Roman" w:hAnsi="Times New Roman" w:cs="Times New Roman"/>
        </w:rPr>
      </w:pPr>
    </w:p>
    <w:p w:rsidR="00F906D3" w:rsidRDefault="00F906D3" w:rsidP="00BC5F02">
      <w:pPr>
        <w:pStyle w:val="ac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41A29" w:rsidRDefault="00641A29" w:rsidP="001678FE">
      <w:pPr>
        <w:pStyle w:val="ac"/>
        <w:rPr>
          <w:rFonts w:ascii="Times New Roman" w:hAnsi="Times New Roman" w:cs="Times New Roman"/>
          <w:b/>
          <w:sz w:val="36"/>
          <w:u w:val="single"/>
        </w:rPr>
      </w:pPr>
    </w:p>
    <w:p w:rsidR="00641A29" w:rsidRDefault="00641A29" w:rsidP="00F175C1">
      <w:pPr>
        <w:pStyle w:val="ac"/>
        <w:rPr>
          <w:rFonts w:ascii="Times New Roman" w:hAnsi="Times New Roman" w:cs="Times New Roman"/>
          <w:b/>
          <w:sz w:val="36"/>
          <w:u w:val="single"/>
        </w:rPr>
      </w:pPr>
    </w:p>
    <w:p w:rsidR="006550D6" w:rsidRPr="002743AA" w:rsidRDefault="00F906D3" w:rsidP="00BC5F02">
      <w:pPr>
        <w:pStyle w:val="ac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Фотографии </w:t>
      </w:r>
    </w:p>
    <w:p w:rsidR="00F906D3" w:rsidRDefault="00EC5EDE" w:rsidP="00F906D3">
      <w:pPr>
        <w:pStyle w:val="ac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300470" cy="4725670"/>
            <wp:effectExtent l="19050" t="0" r="5080" b="0"/>
            <wp:docPr id="2" name="Рисунок 1" descr="2_IHITPI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IHITPIZec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DE" w:rsidRDefault="00EC5EDE" w:rsidP="00F906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0470" cy="4725670"/>
            <wp:effectExtent l="19050" t="0" r="5080" b="0"/>
            <wp:docPr id="3" name="Рисунок 2" descr="2TJCUT426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TJCUT426M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EDE" w:rsidRDefault="00EC5EDE" w:rsidP="00F906D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0470" cy="4725670"/>
            <wp:effectExtent l="19050" t="0" r="5080" b="0"/>
            <wp:docPr id="4" name="Рисунок 3" descr="xabz4ecba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bz4ecbapQ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0D6" w:rsidRPr="00F906D3" w:rsidRDefault="00A50006" w:rsidP="00F906D3">
      <w:pPr>
        <w:pStyle w:val="ac"/>
        <w:jc w:val="center"/>
        <w:rPr>
          <w:rFonts w:ascii="Times New Roman" w:hAnsi="Times New Roman" w:cs="Times New Roman"/>
          <w:sz w:val="36"/>
        </w:rPr>
      </w:pPr>
      <w:r w:rsidRPr="00F906D3">
        <w:rPr>
          <w:rFonts w:ascii="Times New Roman" w:hAnsi="Times New Roman" w:cs="Times New Roman"/>
          <w:sz w:val="28"/>
          <w:szCs w:val="28"/>
        </w:rPr>
        <w:t>Фотография</w:t>
      </w:r>
      <w:r w:rsidR="00641A29">
        <w:rPr>
          <w:rFonts w:ascii="Times New Roman" w:hAnsi="Times New Roman" w:cs="Times New Roman"/>
          <w:sz w:val="28"/>
          <w:szCs w:val="28"/>
        </w:rPr>
        <w:t>-</w:t>
      </w:r>
      <w:r w:rsidRPr="00F906D3">
        <w:rPr>
          <w:rFonts w:ascii="Times New Roman" w:hAnsi="Times New Roman" w:cs="Times New Roman"/>
          <w:sz w:val="28"/>
          <w:szCs w:val="28"/>
        </w:rPr>
        <w:t>1</w:t>
      </w:r>
      <w:r w:rsidR="00EC5EDE">
        <w:rPr>
          <w:rFonts w:ascii="Times New Roman" w:hAnsi="Times New Roman" w:cs="Times New Roman"/>
          <w:sz w:val="28"/>
          <w:szCs w:val="28"/>
        </w:rPr>
        <w:t>-3</w:t>
      </w:r>
      <w:r w:rsidR="00641A29">
        <w:rPr>
          <w:rFonts w:ascii="Times New Roman" w:hAnsi="Times New Roman" w:cs="Times New Roman"/>
          <w:sz w:val="28"/>
          <w:szCs w:val="28"/>
        </w:rPr>
        <w:t>:</w:t>
      </w:r>
      <w:r w:rsidRPr="00F906D3">
        <w:rPr>
          <w:rFonts w:ascii="Times New Roman" w:hAnsi="Times New Roman" w:cs="Times New Roman"/>
          <w:sz w:val="28"/>
          <w:szCs w:val="28"/>
        </w:rPr>
        <w:t xml:space="preserve"> </w:t>
      </w:r>
      <w:r w:rsidR="00EC5EDE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6550D6" w:rsidRDefault="006550D6" w:rsidP="00AB60B3">
      <w:pPr>
        <w:pStyle w:val="ac"/>
        <w:rPr>
          <w:rFonts w:ascii="Times New Roman" w:hAnsi="Times New Roman" w:cs="Times New Roman"/>
        </w:rPr>
      </w:pPr>
    </w:p>
    <w:p w:rsidR="00A75FD6" w:rsidRDefault="00A75FD6" w:rsidP="00A75FD6">
      <w:pPr>
        <w:rPr>
          <w:rFonts w:ascii="Times New Roman" w:hAnsi="Times New Roman" w:cs="Times New Roman"/>
          <w:sz w:val="32"/>
        </w:rPr>
      </w:pPr>
    </w:p>
    <w:p w:rsidR="00460837" w:rsidRPr="00CD4632" w:rsidRDefault="00460837" w:rsidP="00EC5EDE">
      <w:pPr>
        <w:tabs>
          <w:tab w:val="left" w:pos="2508"/>
        </w:tabs>
        <w:jc w:val="center"/>
        <w:rPr>
          <w:rFonts w:ascii="Times New Roman" w:hAnsi="Times New Roman" w:cs="Times New Roman"/>
          <w:color w:val="auto"/>
          <w:sz w:val="24"/>
        </w:rPr>
      </w:pPr>
    </w:p>
    <w:sectPr w:rsidR="00460837" w:rsidRPr="00CD4632" w:rsidSect="001B6D2F">
      <w:footerReference w:type="default" r:id="rId14"/>
      <w:pgSz w:w="11907" w:h="16839" w:code="9"/>
      <w:pgMar w:top="1134" w:right="851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11" w:rsidRDefault="00CF5811">
      <w:pPr>
        <w:spacing w:before="0" w:after="0" w:line="240" w:lineRule="auto"/>
      </w:pPr>
      <w:r>
        <w:separator/>
      </w:r>
    </w:p>
  </w:endnote>
  <w:endnote w:type="continuationSeparator" w:id="1">
    <w:p w:rsidR="00CF5811" w:rsidRDefault="00CF58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E8" w:rsidRDefault="00533AF0">
    <w:pPr>
      <w:pStyle w:val="af1"/>
    </w:pPr>
    <w:r>
      <w:t xml:space="preserve">Страница </w:t>
    </w:r>
    <w:r w:rsidR="00CB58C0">
      <w:fldChar w:fldCharType="begin"/>
    </w:r>
    <w:r>
      <w:instrText xml:space="preserve"> PAGE  \* Arabic  \* MERGEFORMAT </w:instrText>
    </w:r>
    <w:r w:rsidR="00CB58C0">
      <w:fldChar w:fldCharType="separate"/>
    </w:r>
    <w:r w:rsidR="00CA2F31">
      <w:rPr>
        <w:noProof/>
      </w:rPr>
      <w:t>1</w:t>
    </w:r>
    <w:r w:rsidR="00CB58C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11" w:rsidRDefault="00CF5811">
      <w:pPr>
        <w:spacing w:before="0" w:after="0" w:line="240" w:lineRule="auto"/>
      </w:pPr>
      <w:r>
        <w:separator/>
      </w:r>
    </w:p>
  </w:footnote>
  <w:footnote w:type="continuationSeparator" w:id="1">
    <w:p w:rsidR="00CF5811" w:rsidRDefault="00CF58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5BE7B0C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>
    <w:nsid w:val="39163A94"/>
    <w:multiLevelType w:val="hybridMultilevel"/>
    <w:tmpl w:val="1F0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64486"/>
    <w:multiLevelType w:val="hybridMultilevel"/>
    <w:tmpl w:val="3836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12004"/>
    <w:multiLevelType w:val="hybridMultilevel"/>
    <w:tmpl w:val="FA0C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B79D0"/>
    <w:multiLevelType w:val="hybridMultilevel"/>
    <w:tmpl w:val="C0A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6FBC"/>
    <w:multiLevelType w:val="hybridMultilevel"/>
    <w:tmpl w:val="7AC8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B95"/>
    <w:rsid w:val="0000272A"/>
    <w:rsid w:val="00015BD1"/>
    <w:rsid w:val="00042F9C"/>
    <w:rsid w:val="00075377"/>
    <w:rsid w:val="000A2C2F"/>
    <w:rsid w:val="000A346B"/>
    <w:rsid w:val="00127BD9"/>
    <w:rsid w:val="001678FE"/>
    <w:rsid w:val="001A7951"/>
    <w:rsid w:val="001B6D2F"/>
    <w:rsid w:val="00215260"/>
    <w:rsid w:val="002200A3"/>
    <w:rsid w:val="00221299"/>
    <w:rsid w:val="00253813"/>
    <w:rsid w:val="002743AA"/>
    <w:rsid w:val="002852BB"/>
    <w:rsid w:val="00291EB4"/>
    <w:rsid w:val="002E2DDA"/>
    <w:rsid w:val="00350978"/>
    <w:rsid w:val="003929F0"/>
    <w:rsid w:val="003C47D4"/>
    <w:rsid w:val="00451B5A"/>
    <w:rsid w:val="00460837"/>
    <w:rsid w:val="00494154"/>
    <w:rsid w:val="004C2439"/>
    <w:rsid w:val="004F6FF2"/>
    <w:rsid w:val="00533AF0"/>
    <w:rsid w:val="00547B67"/>
    <w:rsid w:val="0056769E"/>
    <w:rsid w:val="005875EF"/>
    <w:rsid w:val="005A1999"/>
    <w:rsid w:val="005C0952"/>
    <w:rsid w:val="005F0613"/>
    <w:rsid w:val="00600650"/>
    <w:rsid w:val="00602270"/>
    <w:rsid w:val="006413E8"/>
    <w:rsid w:val="00641A29"/>
    <w:rsid w:val="006550D6"/>
    <w:rsid w:val="006E542E"/>
    <w:rsid w:val="006F1E25"/>
    <w:rsid w:val="00712129"/>
    <w:rsid w:val="00717EC2"/>
    <w:rsid w:val="00731B13"/>
    <w:rsid w:val="007D296E"/>
    <w:rsid w:val="007E328D"/>
    <w:rsid w:val="008029A1"/>
    <w:rsid w:val="00820E60"/>
    <w:rsid w:val="0082156C"/>
    <w:rsid w:val="008574A0"/>
    <w:rsid w:val="0091301D"/>
    <w:rsid w:val="00A50006"/>
    <w:rsid w:val="00A749D3"/>
    <w:rsid w:val="00A75FD6"/>
    <w:rsid w:val="00A85BF1"/>
    <w:rsid w:val="00A9638B"/>
    <w:rsid w:val="00AB60B3"/>
    <w:rsid w:val="00B76181"/>
    <w:rsid w:val="00B84330"/>
    <w:rsid w:val="00BC5F02"/>
    <w:rsid w:val="00C00CEA"/>
    <w:rsid w:val="00C303BC"/>
    <w:rsid w:val="00C56EF8"/>
    <w:rsid w:val="00CA2F31"/>
    <w:rsid w:val="00CA5D65"/>
    <w:rsid w:val="00CB0E3E"/>
    <w:rsid w:val="00CB58C0"/>
    <w:rsid w:val="00CD4632"/>
    <w:rsid w:val="00CF5811"/>
    <w:rsid w:val="00D27FB6"/>
    <w:rsid w:val="00D37F50"/>
    <w:rsid w:val="00DA3B5F"/>
    <w:rsid w:val="00DB0647"/>
    <w:rsid w:val="00DD3B19"/>
    <w:rsid w:val="00E1351E"/>
    <w:rsid w:val="00E230EA"/>
    <w:rsid w:val="00E33C94"/>
    <w:rsid w:val="00E43808"/>
    <w:rsid w:val="00E47F8C"/>
    <w:rsid w:val="00EB08CB"/>
    <w:rsid w:val="00EC5EDE"/>
    <w:rsid w:val="00ED6B95"/>
    <w:rsid w:val="00EF7C08"/>
    <w:rsid w:val="00F00F47"/>
    <w:rsid w:val="00F175C1"/>
    <w:rsid w:val="00F55D45"/>
    <w:rsid w:val="00F7407D"/>
    <w:rsid w:val="00F906D3"/>
    <w:rsid w:val="00F96556"/>
    <w:rsid w:val="00FB2729"/>
    <w:rsid w:val="00FD1911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3" w:qFormat="1"/>
    <w:lsdException w:name="heading 5" w:uiPriority="13" w:qFormat="1"/>
    <w:lsdException w:name="heading 6" w:uiPriority="13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1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1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a1">
    <w:name w:val="Normal"/>
    <w:qFormat/>
    <w:rsid w:val="00A85BF1"/>
  </w:style>
  <w:style w:type="paragraph" w:styleId="2">
    <w:name w:val="heading 2"/>
    <w:basedOn w:val="a1"/>
    <w:next w:val="a1"/>
    <w:link w:val="20"/>
    <w:unhideWhenUsed/>
    <w:qFormat/>
    <w:rsid w:val="00587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"/>
    <w:basedOn w:val="a1"/>
    <w:next w:val="a1"/>
    <w:link w:val="10"/>
    <w:uiPriority w:val="1"/>
    <w:qFormat/>
    <w:rsid w:val="00CB58C0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21">
    <w:name w:val="заголовок 2"/>
    <w:basedOn w:val="a1"/>
    <w:next w:val="a1"/>
    <w:link w:val="22"/>
    <w:uiPriority w:val="1"/>
    <w:unhideWhenUsed/>
    <w:qFormat/>
    <w:rsid w:val="00CB58C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3">
    <w:name w:val="заголовок 3"/>
    <w:basedOn w:val="a1"/>
    <w:next w:val="a1"/>
    <w:link w:val="30"/>
    <w:uiPriority w:val="1"/>
    <w:unhideWhenUsed/>
    <w:qFormat/>
    <w:rsid w:val="00CB5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4">
    <w:name w:val="заголовок 4"/>
    <w:basedOn w:val="a1"/>
    <w:next w:val="a1"/>
    <w:link w:val="40"/>
    <w:uiPriority w:val="9"/>
    <w:semiHidden/>
    <w:unhideWhenUsed/>
    <w:qFormat/>
    <w:rsid w:val="00CB5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5">
    <w:name w:val="заголовок 5"/>
    <w:basedOn w:val="a1"/>
    <w:next w:val="a1"/>
    <w:link w:val="50"/>
    <w:uiPriority w:val="9"/>
    <w:semiHidden/>
    <w:unhideWhenUsed/>
    <w:qFormat/>
    <w:rsid w:val="00CB5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customStyle="1" w:styleId="6">
    <w:name w:val="заголовок 6"/>
    <w:basedOn w:val="a1"/>
    <w:next w:val="a1"/>
    <w:link w:val="60"/>
    <w:uiPriority w:val="9"/>
    <w:semiHidden/>
    <w:unhideWhenUsed/>
    <w:qFormat/>
    <w:rsid w:val="00CB5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a5">
    <w:name w:val="Light Shading"/>
    <w:basedOn w:val="a3"/>
    <w:uiPriority w:val="60"/>
    <w:rsid w:val="00CB58C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Контактные данные"/>
    <w:basedOn w:val="a1"/>
    <w:uiPriority w:val="99"/>
    <w:qFormat/>
    <w:rsid w:val="00CB58C0"/>
    <w:pPr>
      <w:spacing w:before="0" w:after="0"/>
      <w:jc w:val="center"/>
    </w:pPr>
  </w:style>
  <w:style w:type="character" w:customStyle="1" w:styleId="10">
    <w:name w:val="Заголовок 1 (знак)"/>
    <w:basedOn w:val="a2"/>
    <w:link w:val="1"/>
    <w:uiPriority w:val="1"/>
    <w:rsid w:val="00CB58C0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22">
    <w:name w:val="Заголовок 2 (знак)"/>
    <w:basedOn w:val="a2"/>
    <w:link w:val="21"/>
    <w:uiPriority w:val="1"/>
    <w:rsid w:val="00CB58C0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30">
    <w:name w:val="Заголовок 3 (знак)"/>
    <w:basedOn w:val="a2"/>
    <w:link w:val="3"/>
    <w:uiPriority w:val="1"/>
    <w:rsid w:val="00CB58C0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40">
    <w:name w:val="Заголовок 4 (знак)"/>
    <w:basedOn w:val="a2"/>
    <w:link w:val="4"/>
    <w:uiPriority w:val="9"/>
    <w:semiHidden/>
    <w:rsid w:val="00CB58C0"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50">
    <w:name w:val="Заголовок 5 (знак)"/>
    <w:basedOn w:val="a2"/>
    <w:link w:val="5"/>
    <w:uiPriority w:val="9"/>
    <w:semiHidden/>
    <w:rsid w:val="00CB58C0"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60">
    <w:name w:val="Заголовок 6 (знак)"/>
    <w:basedOn w:val="a2"/>
    <w:link w:val="6"/>
    <w:uiPriority w:val="9"/>
    <w:semiHidden/>
    <w:rsid w:val="00CB58C0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a7">
    <w:name w:val="подпись"/>
    <w:basedOn w:val="a1"/>
    <w:next w:val="a1"/>
    <w:uiPriority w:val="10"/>
    <w:unhideWhenUsed/>
    <w:qFormat/>
    <w:rsid w:val="00CB58C0"/>
    <w:pPr>
      <w:spacing w:before="200" w:after="120" w:line="240" w:lineRule="auto"/>
    </w:pPr>
    <w:rPr>
      <w:i/>
      <w:iCs/>
    </w:rPr>
  </w:style>
  <w:style w:type="paragraph" w:styleId="a0">
    <w:name w:val="List Bullet"/>
    <w:basedOn w:val="a1"/>
    <w:uiPriority w:val="1"/>
    <w:unhideWhenUsed/>
    <w:qFormat/>
    <w:rsid w:val="00CB58C0"/>
    <w:pPr>
      <w:numPr>
        <w:numId w:val="5"/>
      </w:numPr>
    </w:pPr>
  </w:style>
  <w:style w:type="paragraph" w:styleId="a">
    <w:name w:val="List Number"/>
    <w:basedOn w:val="a1"/>
    <w:uiPriority w:val="1"/>
    <w:unhideWhenUsed/>
    <w:qFormat/>
    <w:rsid w:val="00CB58C0"/>
    <w:pPr>
      <w:numPr>
        <w:numId w:val="6"/>
      </w:numPr>
      <w:contextualSpacing/>
    </w:pPr>
  </w:style>
  <w:style w:type="paragraph" w:customStyle="1" w:styleId="11">
    <w:name w:val="Заголовок1"/>
    <w:basedOn w:val="a1"/>
    <w:next w:val="a1"/>
    <w:link w:val="a8"/>
    <w:uiPriority w:val="10"/>
    <w:unhideWhenUsed/>
    <w:qFormat/>
    <w:rsid w:val="00CB58C0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8">
    <w:name w:val="Заголовок (знак)"/>
    <w:basedOn w:val="a2"/>
    <w:link w:val="11"/>
    <w:uiPriority w:val="10"/>
    <w:rsid w:val="00CB58C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9">
    <w:name w:val="Subtitle"/>
    <w:basedOn w:val="a1"/>
    <w:next w:val="a1"/>
    <w:link w:val="aa"/>
    <w:uiPriority w:val="11"/>
    <w:unhideWhenUsed/>
    <w:qFormat/>
    <w:rsid w:val="00CB58C0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a">
    <w:name w:val="Подзаголовок Знак"/>
    <w:basedOn w:val="a2"/>
    <w:link w:val="a9"/>
    <w:uiPriority w:val="11"/>
    <w:rsid w:val="00CB58C0"/>
    <w:rPr>
      <w:rFonts w:asciiTheme="majorHAnsi" w:eastAsiaTheme="majorEastAsia" w:hAnsiTheme="majorHAnsi" w:cstheme="majorBidi"/>
      <w:caps/>
      <w:sz w:val="26"/>
    </w:rPr>
  </w:style>
  <w:style w:type="character" w:styleId="ab">
    <w:name w:val="Emphasis"/>
    <w:basedOn w:val="a2"/>
    <w:uiPriority w:val="10"/>
    <w:unhideWhenUsed/>
    <w:qFormat/>
    <w:rsid w:val="00CB58C0"/>
    <w:rPr>
      <w:i w:val="0"/>
      <w:iCs w:val="0"/>
      <w:color w:val="007789" w:themeColor="accent1" w:themeShade="BF"/>
    </w:rPr>
  </w:style>
  <w:style w:type="paragraph" w:styleId="ac">
    <w:name w:val="No Spacing"/>
    <w:link w:val="ad"/>
    <w:uiPriority w:val="1"/>
    <w:unhideWhenUsed/>
    <w:qFormat/>
    <w:rsid w:val="00CB58C0"/>
    <w:pPr>
      <w:spacing w:before="0" w:after="0" w:line="240" w:lineRule="auto"/>
    </w:pPr>
    <w:rPr>
      <w:color w:val="auto"/>
    </w:rPr>
  </w:style>
  <w:style w:type="character" w:customStyle="1" w:styleId="ad">
    <w:name w:val="Без интервала Знак"/>
    <w:basedOn w:val="a2"/>
    <w:link w:val="ac"/>
    <w:uiPriority w:val="1"/>
    <w:rsid w:val="00CB58C0"/>
    <w:rPr>
      <w:rFonts w:asciiTheme="minorHAnsi" w:eastAsiaTheme="minorEastAsia" w:hAnsiTheme="minorHAnsi" w:cstheme="minorBidi"/>
      <w:color w:val="auto"/>
    </w:rPr>
  </w:style>
  <w:style w:type="paragraph" w:styleId="ae">
    <w:name w:val="Block Text"/>
    <w:basedOn w:val="a1"/>
    <w:next w:val="a1"/>
    <w:link w:val="af"/>
    <w:uiPriority w:val="10"/>
    <w:unhideWhenUsed/>
    <w:qFormat/>
    <w:rsid w:val="00CB58C0"/>
    <w:pPr>
      <w:spacing w:after="480"/>
      <w:jc w:val="center"/>
    </w:pPr>
    <w:rPr>
      <w:i/>
      <w:iCs/>
      <w:color w:val="00A0B8" w:themeColor="accent1"/>
      <w:sz w:val="26"/>
    </w:rPr>
  </w:style>
  <w:style w:type="character" w:customStyle="1" w:styleId="af">
    <w:name w:val="Цитата Знак"/>
    <w:basedOn w:val="a2"/>
    <w:link w:val="ae"/>
    <w:uiPriority w:val="10"/>
    <w:rsid w:val="00CB58C0"/>
    <w:rPr>
      <w:i/>
      <w:iCs/>
      <w:color w:val="00A0B8" w:themeColor="accent1"/>
      <w:sz w:val="26"/>
    </w:rPr>
  </w:style>
  <w:style w:type="paragraph" w:styleId="af0">
    <w:name w:val="TOC Heading"/>
    <w:basedOn w:val="1"/>
    <w:next w:val="a1"/>
    <w:uiPriority w:val="39"/>
    <w:unhideWhenUsed/>
    <w:qFormat/>
    <w:rsid w:val="00CB58C0"/>
    <w:pPr>
      <w:spacing w:before="0"/>
      <w:outlineLvl w:val="9"/>
    </w:pPr>
  </w:style>
  <w:style w:type="paragraph" w:customStyle="1" w:styleId="af1">
    <w:name w:val="нижний колонтитул"/>
    <w:basedOn w:val="a1"/>
    <w:link w:val="af2"/>
    <w:uiPriority w:val="99"/>
    <w:unhideWhenUsed/>
    <w:rsid w:val="00CB58C0"/>
    <w:pPr>
      <w:spacing w:before="0" w:after="0" w:line="240" w:lineRule="auto"/>
      <w:jc w:val="right"/>
    </w:pPr>
    <w:rPr>
      <w:caps/>
      <w:sz w:val="16"/>
    </w:rPr>
  </w:style>
  <w:style w:type="character" w:customStyle="1" w:styleId="af2">
    <w:name w:val="Нижний колонтитул (знак)"/>
    <w:basedOn w:val="a2"/>
    <w:link w:val="af1"/>
    <w:uiPriority w:val="99"/>
    <w:rsid w:val="00CB58C0"/>
    <w:rPr>
      <w:caps/>
      <w:sz w:val="16"/>
    </w:rPr>
  </w:style>
  <w:style w:type="paragraph" w:customStyle="1" w:styleId="31">
    <w:name w:val="оглавление 3"/>
    <w:basedOn w:val="a1"/>
    <w:next w:val="a1"/>
    <w:autoRedefine/>
    <w:uiPriority w:val="39"/>
    <w:unhideWhenUsed/>
    <w:rsid w:val="00CB58C0"/>
    <w:pPr>
      <w:spacing w:after="100"/>
      <w:ind w:left="400"/>
    </w:pPr>
    <w:rPr>
      <w:i/>
      <w:iCs/>
    </w:rPr>
  </w:style>
  <w:style w:type="character" w:styleId="af3">
    <w:name w:val="Hyperlink"/>
    <w:basedOn w:val="a2"/>
    <w:uiPriority w:val="99"/>
    <w:unhideWhenUsed/>
    <w:rsid w:val="00CB58C0"/>
    <w:rPr>
      <w:color w:val="EB8803" w:themeColor="hyperlink"/>
      <w:u w:val="single"/>
    </w:rPr>
  </w:style>
  <w:style w:type="paragraph" w:customStyle="1" w:styleId="12">
    <w:name w:val="оглавление 1"/>
    <w:basedOn w:val="a1"/>
    <w:next w:val="a1"/>
    <w:autoRedefine/>
    <w:uiPriority w:val="39"/>
    <w:unhideWhenUsed/>
    <w:rsid w:val="00CB58C0"/>
    <w:pPr>
      <w:spacing w:after="100"/>
    </w:pPr>
  </w:style>
  <w:style w:type="paragraph" w:customStyle="1" w:styleId="23">
    <w:name w:val="оглавление 2"/>
    <w:basedOn w:val="a1"/>
    <w:next w:val="a1"/>
    <w:autoRedefine/>
    <w:uiPriority w:val="39"/>
    <w:unhideWhenUsed/>
    <w:rsid w:val="00CB58C0"/>
    <w:pPr>
      <w:spacing w:after="100"/>
      <w:ind w:left="200"/>
    </w:pPr>
  </w:style>
  <w:style w:type="paragraph" w:styleId="af4">
    <w:name w:val="Balloon Text"/>
    <w:basedOn w:val="a1"/>
    <w:link w:val="af5"/>
    <w:uiPriority w:val="99"/>
    <w:semiHidden/>
    <w:unhideWhenUsed/>
    <w:rsid w:val="00CB58C0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CB58C0"/>
    <w:rPr>
      <w:rFonts w:ascii="Tahoma" w:hAnsi="Tahoma" w:cs="Tahoma"/>
      <w:sz w:val="16"/>
    </w:rPr>
  </w:style>
  <w:style w:type="paragraph" w:styleId="af6">
    <w:name w:val="Bibliography"/>
    <w:basedOn w:val="a1"/>
    <w:next w:val="a1"/>
    <w:uiPriority w:val="39"/>
    <w:unhideWhenUsed/>
    <w:rsid w:val="00CB58C0"/>
  </w:style>
  <w:style w:type="paragraph" w:customStyle="1" w:styleId="af7">
    <w:name w:val="верхний колонтитул"/>
    <w:basedOn w:val="a1"/>
    <w:link w:val="af8"/>
    <w:uiPriority w:val="99"/>
    <w:unhideWhenUsed/>
    <w:rsid w:val="00CB58C0"/>
    <w:pPr>
      <w:spacing w:before="0" w:after="0" w:line="240" w:lineRule="auto"/>
    </w:pPr>
  </w:style>
  <w:style w:type="character" w:customStyle="1" w:styleId="af8">
    <w:name w:val="Верхний колонтитул (знак)"/>
    <w:basedOn w:val="a2"/>
    <w:link w:val="af7"/>
    <w:uiPriority w:val="99"/>
    <w:rsid w:val="00CB58C0"/>
  </w:style>
  <w:style w:type="paragraph" w:styleId="af9">
    <w:name w:val="Normal Indent"/>
    <w:basedOn w:val="a1"/>
    <w:uiPriority w:val="99"/>
    <w:unhideWhenUsed/>
    <w:rsid w:val="00CB58C0"/>
    <w:pPr>
      <w:ind w:left="720"/>
    </w:pPr>
  </w:style>
  <w:style w:type="character" w:styleId="afa">
    <w:name w:val="Placeholder Text"/>
    <w:basedOn w:val="a2"/>
    <w:uiPriority w:val="99"/>
    <w:semiHidden/>
    <w:rsid w:val="00CB58C0"/>
    <w:rPr>
      <w:color w:val="808080"/>
    </w:rPr>
  </w:style>
  <w:style w:type="table" w:customStyle="1" w:styleId="afb">
    <w:name w:val="Таблица отчета"/>
    <w:basedOn w:val="a3"/>
    <w:uiPriority w:val="99"/>
    <w:rsid w:val="00CB58C0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c">
    <w:name w:val="Table Grid"/>
    <w:basedOn w:val="a3"/>
    <w:uiPriority w:val="39"/>
    <w:rsid w:val="00CB58C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1"/>
    <w:link w:val="afe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e">
    <w:name w:val="Верхний колонтитул Знак"/>
    <w:basedOn w:val="a2"/>
    <w:link w:val="afd"/>
    <w:uiPriority w:val="99"/>
    <w:rsid w:val="00E43808"/>
  </w:style>
  <w:style w:type="paragraph" w:styleId="aff">
    <w:name w:val="footer"/>
    <w:basedOn w:val="a1"/>
    <w:link w:val="aff0"/>
    <w:uiPriority w:val="99"/>
    <w:unhideWhenUsed/>
    <w:rsid w:val="00E4380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E43808"/>
  </w:style>
  <w:style w:type="paragraph" w:styleId="aff1">
    <w:name w:val="Title"/>
    <w:basedOn w:val="a1"/>
    <w:next w:val="a1"/>
    <w:link w:val="aff2"/>
    <w:uiPriority w:val="10"/>
    <w:qFormat/>
    <w:rsid w:val="005875EF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2">
    <w:name w:val="Название Знак"/>
    <w:basedOn w:val="a2"/>
    <w:link w:val="aff1"/>
    <w:uiPriority w:val="10"/>
    <w:rsid w:val="005875E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20">
    <w:name w:val="Заголовок 2 Знак"/>
    <w:basedOn w:val="a2"/>
    <w:link w:val="2"/>
    <w:rsid w:val="005875EF"/>
    <w:rPr>
      <w:rFonts w:asciiTheme="majorHAnsi" w:eastAsiaTheme="majorEastAsia" w:hAnsiTheme="majorHAnsi" w:cstheme="majorBidi"/>
      <w:color w:val="007789" w:themeColor="accent1" w:themeShade="BF"/>
      <w:sz w:val="26"/>
      <w:szCs w:val="26"/>
    </w:rPr>
  </w:style>
  <w:style w:type="paragraph" w:styleId="aff3">
    <w:name w:val="Normal (Web)"/>
    <w:basedOn w:val="a1"/>
    <w:uiPriority w:val="99"/>
    <w:semiHidden/>
    <w:unhideWhenUsed/>
    <w:rsid w:val="001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4">
    <w:name w:val="List Paragraph"/>
    <w:basedOn w:val="a1"/>
    <w:uiPriority w:val="34"/>
    <w:semiHidden/>
    <w:qFormat/>
    <w:rsid w:val="00E4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150C6A-6022-F041-AA86-2F137410282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4FB81D8-102F-43E4-AA41-8A9440D9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0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Портфолио студентки Вишняковой Татьяны Алексеевны</vt:lpstr>
      <vt:lpstr/>
      <vt:lpstr>&lt;Незамедлительное начало работы</vt:lpstr>
      <vt:lpstr>Великолепное оформление</vt:lpstr>
      <vt:lpstr>Последний штрих</vt:lpstr>
      <vt:lpstr>    Добавление оглавления</vt:lpstr>
      <vt:lpstr>    Добавление списка литературы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студентки Вишняковой Татьяны Алексеевны</dc:title>
  <dc:creator>0000</dc:creator>
  <cp:lastModifiedBy>Владимир Романцов</cp:lastModifiedBy>
  <cp:revision>2</cp:revision>
  <dcterms:created xsi:type="dcterms:W3CDTF">2020-01-27T19:35:00Z</dcterms:created>
  <dcterms:modified xsi:type="dcterms:W3CDTF">2020-01-27T19:35:00Z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